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AD" w:rsidRPr="00A930F0" w:rsidRDefault="00E774AD" w:rsidP="00A930F0">
      <w:pPr>
        <w:tabs>
          <w:tab w:val="left" w:pos="18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0F0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E774AD" w:rsidRPr="00A930F0" w:rsidRDefault="00E774AD" w:rsidP="00A930F0">
      <w:pPr>
        <w:pStyle w:val="PlainText"/>
        <w:tabs>
          <w:tab w:val="left" w:pos="36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30F0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774AD" w:rsidRPr="00A930F0" w:rsidRDefault="00E774AD" w:rsidP="00A93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0F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774AD" w:rsidRPr="00A930F0" w:rsidRDefault="00E774AD" w:rsidP="00A93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31.01.2018 года 18/15</w:t>
      </w:r>
    </w:p>
    <w:p w:rsidR="00E774AD" w:rsidRDefault="00E774AD" w:rsidP="000625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F0">
        <w:rPr>
          <w:rFonts w:ascii="Times New Roman" w:hAnsi="Times New Roman" w:cs="Times New Roman"/>
          <w:b/>
          <w:bCs/>
          <w:sz w:val="28"/>
          <w:szCs w:val="28"/>
        </w:rPr>
        <w:t xml:space="preserve">ОТЧЕТ  </w:t>
      </w:r>
    </w:p>
    <w:p w:rsidR="00E774AD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F0">
        <w:rPr>
          <w:rFonts w:ascii="Times New Roman" w:hAnsi="Times New Roman" w:cs="Times New Roman"/>
          <w:b/>
          <w:bCs/>
          <w:sz w:val="28"/>
          <w:szCs w:val="28"/>
        </w:rPr>
        <w:t>О РАБОТЕ  КОМИССИИ  ПО СОЦИАЛЬНОЙ  ПОЛИТИКЕ  ДУМ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930F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 ЗАТО СВОБОДНЫЙ В 2017 ГОДУ</w:t>
      </w:r>
    </w:p>
    <w:p w:rsidR="00E774AD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4AD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      Ко</w:t>
      </w:r>
      <w:r>
        <w:rPr>
          <w:rFonts w:ascii="Times New Roman" w:hAnsi="Times New Roman" w:cs="Times New Roman"/>
          <w:sz w:val="28"/>
          <w:szCs w:val="28"/>
        </w:rPr>
        <w:t xml:space="preserve">миссия  по социальной политике </w:t>
      </w:r>
      <w:r w:rsidRPr="00A930F0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30F0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 в  своей работе  руководствуется федеральными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Свердловской области</w:t>
      </w:r>
      <w:r w:rsidRPr="00A930F0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актами, регламентирующие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930F0">
        <w:rPr>
          <w:rFonts w:ascii="Times New Roman" w:hAnsi="Times New Roman" w:cs="Times New Roman"/>
          <w:sz w:val="28"/>
          <w:szCs w:val="28"/>
        </w:rPr>
        <w:t>, действует в пределах своей  компетенции. Социальная политика  представляет собой систему политических, правовых, экономических, воспитательных мероприятий.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>Задачи   комиссии: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>- изучение и прогнозирование социальной обстановки на территории  городского округа  ЗАТО  Свободный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4AD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- оказание социальной, правовой и иной помощи населению, взаимодействие с социальными структурами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30F0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>Цели: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>- эффективное проведение социальной политики среди населения.</w:t>
      </w:r>
    </w:p>
    <w:p w:rsidR="00E774AD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>- социальное исследование и анализ обстановки на территории го</w:t>
      </w:r>
      <w:r>
        <w:rPr>
          <w:rFonts w:ascii="Times New Roman" w:hAnsi="Times New Roman" w:cs="Times New Roman"/>
          <w:sz w:val="28"/>
          <w:szCs w:val="28"/>
        </w:rPr>
        <w:t>родского округа ЗАТО  Свободный;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-  индивидуальная работа по каждому конкретному </w:t>
      </w:r>
      <w:r>
        <w:rPr>
          <w:rFonts w:ascii="Times New Roman" w:hAnsi="Times New Roman" w:cs="Times New Roman"/>
          <w:sz w:val="28"/>
          <w:szCs w:val="28"/>
        </w:rPr>
        <w:t>случаю и вопросу;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работа  с обращениями  граждан;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-  выполнение  поручений  Думы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930F0">
        <w:rPr>
          <w:rFonts w:ascii="Times New Roman" w:hAnsi="Times New Roman" w:cs="Times New Roman"/>
          <w:sz w:val="28"/>
          <w:szCs w:val="28"/>
        </w:rPr>
        <w:t>в рамках работы  комиссии.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      В 2017  году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A9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принимали</w:t>
      </w:r>
      <w:r w:rsidRPr="00A930F0">
        <w:rPr>
          <w:rFonts w:ascii="Times New Roman" w:hAnsi="Times New Roman" w:cs="Times New Roman"/>
          <w:sz w:val="28"/>
          <w:szCs w:val="28"/>
        </w:rPr>
        <w:t xml:space="preserve"> участие в работе  совместных заседаний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A930F0">
        <w:rPr>
          <w:rFonts w:ascii="Times New Roman" w:hAnsi="Times New Roman" w:cs="Times New Roman"/>
          <w:sz w:val="28"/>
          <w:szCs w:val="28"/>
        </w:rPr>
        <w:t xml:space="preserve">комиссий 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A930F0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>
        <w:rPr>
          <w:rFonts w:ascii="Times New Roman" w:hAnsi="Times New Roman" w:cs="Times New Roman"/>
          <w:sz w:val="28"/>
          <w:szCs w:val="28"/>
        </w:rPr>
        <w:t>круга ЗАТО  Свободный. Участвовали</w:t>
      </w:r>
      <w:r w:rsidRPr="00A930F0">
        <w:rPr>
          <w:rFonts w:ascii="Times New Roman" w:hAnsi="Times New Roman" w:cs="Times New Roman"/>
          <w:sz w:val="28"/>
          <w:szCs w:val="28"/>
        </w:rPr>
        <w:t xml:space="preserve"> в  обсужде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A930F0">
        <w:rPr>
          <w:rFonts w:ascii="Times New Roman" w:hAnsi="Times New Roman" w:cs="Times New Roman"/>
          <w:sz w:val="28"/>
          <w:szCs w:val="28"/>
        </w:rPr>
        <w:t xml:space="preserve">и выработке  решений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930F0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30F0">
        <w:rPr>
          <w:rFonts w:ascii="Times New Roman" w:hAnsi="Times New Roman" w:cs="Times New Roman"/>
          <w:sz w:val="28"/>
          <w:szCs w:val="28"/>
        </w:rPr>
        <w:t xml:space="preserve">  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930F0">
        <w:rPr>
          <w:rFonts w:ascii="Times New Roman" w:hAnsi="Times New Roman" w:cs="Times New Roman"/>
          <w:sz w:val="28"/>
          <w:szCs w:val="28"/>
        </w:rPr>
        <w:t xml:space="preserve">, касающихся населения  городского округа  ЗАТО  Свободный. Работа комиссии 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Pr="00A930F0">
        <w:rPr>
          <w:rFonts w:ascii="Times New Roman" w:hAnsi="Times New Roman" w:cs="Times New Roman"/>
          <w:sz w:val="28"/>
          <w:szCs w:val="28"/>
        </w:rPr>
        <w:t xml:space="preserve"> была направлена на анализ социально- значимых вопросов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  </w:t>
      </w:r>
      <w:r w:rsidRPr="00A930F0">
        <w:rPr>
          <w:rFonts w:ascii="Times New Roman" w:hAnsi="Times New Roman" w:cs="Times New Roman"/>
          <w:sz w:val="28"/>
          <w:szCs w:val="28"/>
        </w:rPr>
        <w:t xml:space="preserve"> ЗАТО Свободный, а так же работе по обращению граждан, из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930F0">
        <w:rPr>
          <w:rFonts w:ascii="Times New Roman" w:hAnsi="Times New Roman" w:cs="Times New Roman"/>
          <w:sz w:val="28"/>
          <w:szCs w:val="28"/>
        </w:rPr>
        <w:t>можно выделить:</w:t>
      </w:r>
    </w:p>
    <w:p w:rsidR="00E774AD" w:rsidRPr="00A930F0" w:rsidRDefault="00E774AD" w:rsidP="00A930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Обеспечение детей местами в дошкольных учреждениях; </w:t>
      </w:r>
    </w:p>
    <w:p w:rsidR="00E774AD" w:rsidRPr="00A930F0" w:rsidRDefault="00E774AD" w:rsidP="00A930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30F0">
        <w:rPr>
          <w:rFonts w:ascii="Times New Roman" w:hAnsi="Times New Roman" w:cs="Times New Roman"/>
          <w:sz w:val="28"/>
          <w:szCs w:val="28"/>
        </w:rPr>
        <w:t xml:space="preserve">Данный вопрос </w:t>
      </w:r>
      <w:r>
        <w:rPr>
          <w:rFonts w:ascii="Times New Roman" w:hAnsi="Times New Roman" w:cs="Times New Roman"/>
          <w:sz w:val="28"/>
          <w:szCs w:val="28"/>
        </w:rPr>
        <w:t>решен для детей с трех</w:t>
      </w:r>
      <w:r w:rsidRPr="00A930F0">
        <w:rPr>
          <w:rFonts w:ascii="Times New Roman" w:hAnsi="Times New Roman" w:cs="Times New Roman"/>
          <w:sz w:val="28"/>
          <w:szCs w:val="28"/>
        </w:rPr>
        <w:t xml:space="preserve">летнего возраста, путем открытия нового здания детского сада. Вопрос по обеспечению детей местами в </w:t>
      </w:r>
      <w:r>
        <w:rPr>
          <w:rFonts w:ascii="Times New Roman" w:hAnsi="Times New Roman" w:cs="Times New Roman"/>
          <w:sz w:val="28"/>
          <w:szCs w:val="28"/>
        </w:rPr>
        <w:t xml:space="preserve">детских садах </w:t>
      </w:r>
      <w:r w:rsidRPr="00A930F0">
        <w:rPr>
          <w:rFonts w:ascii="Times New Roman" w:hAnsi="Times New Roman" w:cs="Times New Roman"/>
          <w:sz w:val="28"/>
          <w:szCs w:val="28"/>
        </w:rPr>
        <w:t>с 1,5</w:t>
      </w:r>
      <w:r>
        <w:rPr>
          <w:rFonts w:ascii="Times New Roman" w:hAnsi="Times New Roman" w:cs="Times New Roman"/>
          <w:sz w:val="28"/>
          <w:szCs w:val="28"/>
        </w:rPr>
        <w:t xml:space="preserve"> летнего </w:t>
      </w:r>
      <w:r w:rsidRPr="00A930F0">
        <w:rPr>
          <w:rFonts w:ascii="Times New Roman" w:hAnsi="Times New Roman" w:cs="Times New Roman"/>
          <w:sz w:val="28"/>
          <w:szCs w:val="28"/>
        </w:rPr>
        <w:t xml:space="preserve"> возраста и обращений граждан  по выделению мест в </w:t>
      </w:r>
      <w:r>
        <w:rPr>
          <w:rFonts w:ascii="Times New Roman" w:hAnsi="Times New Roman" w:cs="Times New Roman"/>
          <w:sz w:val="28"/>
          <w:szCs w:val="28"/>
        </w:rPr>
        <w:t>детских садах</w:t>
      </w:r>
      <w:r w:rsidRPr="00A930F0">
        <w:rPr>
          <w:rFonts w:ascii="Times New Roman" w:hAnsi="Times New Roman" w:cs="Times New Roman"/>
          <w:sz w:val="28"/>
          <w:szCs w:val="28"/>
        </w:rPr>
        <w:t xml:space="preserve"> для категории непервоочередников, среди них люди, оказавшиеся в сложной жизненной ситуации находится в стадии решения и согласования правовых документов с прокуратурой. </w:t>
      </w:r>
    </w:p>
    <w:p w:rsidR="00E774AD" w:rsidRPr="00A930F0" w:rsidRDefault="00E774AD" w:rsidP="00A930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Открытость и доступность получения путевок в летние оздоровительные лагеря в рамках проведения летней оздоровительной кампании.  Была устная жалоба о несвоевременном информировании жителей по данному вопросу. Жалоба не соответствовала истине, был получен подробный ответ от специалиста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0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930F0">
        <w:rPr>
          <w:rFonts w:ascii="Times New Roman" w:hAnsi="Times New Roman" w:cs="Times New Roman"/>
          <w:sz w:val="28"/>
          <w:szCs w:val="28"/>
        </w:rPr>
        <w:t xml:space="preserve"> ЗАТО  Свободный, информация проверена, доведена до группы людей, интересующихся данным вопросом.</w:t>
      </w:r>
    </w:p>
    <w:p w:rsidR="00E774AD" w:rsidRPr="00A930F0" w:rsidRDefault="00E774AD" w:rsidP="00A930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</w:t>
      </w:r>
      <w:r w:rsidRPr="00A930F0">
        <w:rPr>
          <w:rFonts w:ascii="Times New Roman" w:hAnsi="Times New Roman" w:cs="Times New Roman"/>
          <w:sz w:val="28"/>
          <w:szCs w:val="28"/>
        </w:rPr>
        <w:t xml:space="preserve">ворительная помощь. Участие в организации работы по сбору средств для детей, оказавшихся в сложной жизненной ситуации. </w:t>
      </w:r>
    </w:p>
    <w:p w:rsidR="00E774AD" w:rsidRPr="00A930F0" w:rsidRDefault="00E774AD" w:rsidP="00A930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>Квартирный вопрос. Обеспечение служебным жильем населения и улучшение жилищных условий. По этому вопросу обращений много, работа проводится в рамках законодательства и порядка пред</w:t>
      </w:r>
      <w:r>
        <w:rPr>
          <w:rFonts w:ascii="Times New Roman" w:hAnsi="Times New Roman" w:cs="Times New Roman"/>
          <w:sz w:val="28"/>
          <w:szCs w:val="28"/>
        </w:rPr>
        <w:t>оставления служебного жилья в городском округе</w:t>
      </w:r>
      <w:r w:rsidRPr="00A930F0">
        <w:rPr>
          <w:rFonts w:ascii="Times New Roman" w:hAnsi="Times New Roman" w:cs="Times New Roman"/>
          <w:sz w:val="28"/>
          <w:szCs w:val="28"/>
        </w:rPr>
        <w:t xml:space="preserve"> ЗАТО Свободном.</w:t>
      </w:r>
    </w:p>
    <w:p w:rsidR="00E774AD" w:rsidRPr="00A930F0" w:rsidRDefault="00E774AD" w:rsidP="00A930F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>Медицинское обслуживание. Обращения пенсионеров за помощью в  организации проезда к месту получения медицинской помощи. ( Нижний Тагил, Екатеринбург) Неоднократные обращения пенсионеров по оказанию помощи на дому, определение на стационарное лечение.  Данные вопрос решались совместно с глав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A930F0">
        <w:rPr>
          <w:rFonts w:ascii="Times New Roman" w:hAnsi="Times New Roman" w:cs="Times New Roman"/>
          <w:sz w:val="28"/>
          <w:szCs w:val="28"/>
        </w:rPr>
        <w:t xml:space="preserve">врачом </w:t>
      </w:r>
      <w:r>
        <w:rPr>
          <w:rFonts w:ascii="Times New Roman" w:hAnsi="Times New Roman" w:cs="Times New Roman"/>
          <w:sz w:val="28"/>
          <w:szCs w:val="28"/>
        </w:rPr>
        <w:t>больницы и а</w:t>
      </w:r>
      <w:r w:rsidRPr="00A930F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930F0">
        <w:rPr>
          <w:rFonts w:ascii="Times New Roman" w:hAnsi="Times New Roman" w:cs="Times New Roman"/>
          <w:sz w:val="28"/>
          <w:szCs w:val="28"/>
        </w:rPr>
        <w:t xml:space="preserve"> ЗАТО Свободный. Помощь людям была оказана. </w:t>
      </w:r>
      <w:bookmarkStart w:id="0" w:name="_GoBack"/>
      <w:bookmarkEnd w:id="0"/>
    </w:p>
    <w:p w:rsidR="00E774AD" w:rsidRPr="00A930F0" w:rsidRDefault="00E774AD" w:rsidP="00A930F0">
      <w:pPr>
        <w:spacing w:after="0" w:line="240" w:lineRule="auto"/>
        <w:jc w:val="both"/>
        <w:rPr>
          <w:rFonts w:ascii="Times New Roman" w:hAnsi="Times New Roman" w:cs="Times New Roman"/>
          <w:color w:val="1413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930F0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Комиссия активно взаимодействовала с другими постоянными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депутатскими </w:t>
      </w:r>
      <w:r w:rsidRPr="00A930F0">
        <w:rPr>
          <w:rFonts w:ascii="Times New Roman" w:hAnsi="Times New Roman" w:cs="Times New Roman"/>
          <w:color w:val="000000"/>
          <w:sz w:val="28"/>
          <w:szCs w:val="28"/>
        </w:rPr>
        <w:t xml:space="preserve">комиссиями 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A930F0">
        <w:rPr>
          <w:rFonts w:ascii="Times New Roman" w:hAnsi="Times New Roman" w:cs="Times New Roman"/>
          <w:color w:val="000000"/>
          <w:sz w:val="28"/>
          <w:szCs w:val="28"/>
        </w:rPr>
        <w:t xml:space="preserve"> ЗАТО Свободный для решения вопросов, отнесенных к ведению комиссии по социальной политике.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0F0">
        <w:rPr>
          <w:rFonts w:ascii="Times New Roman" w:hAnsi="Times New Roman" w:cs="Times New Roman"/>
          <w:sz w:val="28"/>
          <w:szCs w:val="28"/>
        </w:rPr>
        <w:t xml:space="preserve">В 2017 году  всего обратившихся граждан 16 человек, все обращения устные. На каждое обращение комиссией был дан ответ, предоставлена консультативная помощь в рамках своей компетентности,  либо обращение перенаправлено в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Pr="00A930F0">
        <w:rPr>
          <w:rFonts w:ascii="Times New Roman" w:hAnsi="Times New Roman" w:cs="Times New Roman"/>
          <w:sz w:val="28"/>
          <w:szCs w:val="28"/>
        </w:rPr>
        <w:t xml:space="preserve"> инстанции.</w:t>
      </w:r>
    </w:p>
    <w:p w:rsidR="00E774AD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4AD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 xml:space="preserve">Председатель комиссии по социальной политике </w:t>
      </w:r>
    </w:p>
    <w:p w:rsidR="00E774AD" w:rsidRPr="00A930F0" w:rsidRDefault="00E774AD" w:rsidP="00A9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F0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30F0">
        <w:rPr>
          <w:rFonts w:ascii="Times New Roman" w:hAnsi="Times New Roman" w:cs="Times New Roman"/>
          <w:sz w:val="28"/>
          <w:szCs w:val="28"/>
        </w:rPr>
        <w:t xml:space="preserve"> городского округа ЗАТО  Свободный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930F0">
        <w:rPr>
          <w:rFonts w:ascii="Times New Roman" w:hAnsi="Times New Roman" w:cs="Times New Roman"/>
          <w:sz w:val="28"/>
          <w:szCs w:val="28"/>
        </w:rPr>
        <w:t xml:space="preserve">Бем С.В.        </w:t>
      </w:r>
    </w:p>
    <w:sectPr w:rsidR="00E774AD" w:rsidRPr="00A930F0" w:rsidSect="00A930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A89"/>
    <w:multiLevelType w:val="hybridMultilevel"/>
    <w:tmpl w:val="95A8CA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0047EF3"/>
    <w:multiLevelType w:val="hybridMultilevel"/>
    <w:tmpl w:val="AD820590"/>
    <w:lvl w:ilvl="0" w:tplc="3B56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877E4"/>
    <w:multiLevelType w:val="hybridMultilevel"/>
    <w:tmpl w:val="634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AA1"/>
    <w:rsid w:val="00040325"/>
    <w:rsid w:val="00062591"/>
    <w:rsid w:val="00092939"/>
    <w:rsid w:val="001C34E7"/>
    <w:rsid w:val="003C5FC1"/>
    <w:rsid w:val="004D7398"/>
    <w:rsid w:val="004E4DCE"/>
    <w:rsid w:val="005276B6"/>
    <w:rsid w:val="00541FE2"/>
    <w:rsid w:val="00604496"/>
    <w:rsid w:val="0061149C"/>
    <w:rsid w:val="0061207D"/>
    <w:rsid w:val="00661F13"/>
    <w:rsid w:val="006B20C5"/>
    <w:rsid w:val="00773040"/>
    <w:rsid w:val="009F2AA1"/>
    <w:rsid w:val="00A04A25"/>
    <w:rsid w:val="00A537DD"/>
    <w:rsid w:val="00A930F0"/>
    <w:rsid w:val="00CA0C99"/>
    <w:rsid w:val="00CA3238"/>
    <w:rsid w:val="00CD0490"/>
    <w:rsid w:val="00E42C1C"/>
    <w:rsid w:val="00E774AD"/>
    <w:rsid w:val="00EF384B"/>
    <w:rsid w:val="00FC622A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F2AA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F2AA1"/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9F2A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C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1"/>
    <w:uiPriority w:val="99"/>
    <w:rsid w:val="00A930F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A930F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5501</TotalTime>
  <Pages>2</Pages>
  <Words>583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11</cp:revision>
  <cp:lastPrinted>2017-01-24T03:57:00Z</cp:lastPrinted>
  <dcterms:created xsi:type="dcterms:W3CDTF">2017-01-19T09:51:00Z</dcterms:created>
  <dcterms:modified xsi:type="dcterms:W3CDTF">2018-02-02T03:59:00Z</dcterms:modified>
</cp:coreProperties>
</file>